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B1" w:rsidRPr="000871B1" w:rsidRDefault="000871B1" w:rsidP="000871B1">
      <w:r w:rsidRPr="000871B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Picture 1" descr="snowman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nowman-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1B1" w:rsidRPr="000871B1" w:rsidRDefault="000871B1" w:rsidP="000871B1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hyperlink r:id="rId9" w:tooltip="Turning a Snowman Box" w:history="1">
        <w:r w:rsidRPr="000871B1">
          <w:rPr>
            <w:b/>
            <w:bCs/>
            <w:color w:val="0000FF"/>
            <w:sz w:val="36"/>
            <w:szCs w:val="36"/>
            <w:u w:val="single"/>
          </w:rPr>
          <w:t>Turning a Snowman Box</w:t>
        </w:r>
      </w:hyperlink>
    </w:p>
    <w:p w:rsidR="000871B1" w:rsidRPr="000871B1" w:rsidRDefault="000871B1" w:rsidP="000871B1">
      <w:pPr>
        <w:spacing w:before="100" w:beforeAutospacing="1" w:after="100" w:afterAutospacing="1"/>
      </w:pPr>
      <w:bookmarkStart w:id="0" w:name="_GoBack"/>
      <w:bookmarkEnd w:id="0"/>
      <w:r w:rsidRPr="000871B1">
        <w:t>Turn a festive Snowman Box that is sure to be this year’s favorite decoration.  This woodturning project requires only a few tools and a little creativity.</w:t>
      </w:r>
    </w:p>
    <w:p w:rsidR="000871B1" w:rsidRPr="000871B1" w:rsidRDefault="000871B1" w:rsidP="000871B1">
      <w:pPr>
        <w:spacing w:before="100" w:beforeAutospacing="1" w:after="100" w:afterAutospacing="1"/>
      </w:pPr>
      <w:r w:rsidRPr="000871B1">
        <w:t> </w:t>
      </w:r>
    </w:p>
    <w:p w:rsidR="000871B1" w:rsidRPr="000871B1" w:rsidRDefault="000871B1" w:rsidP="000871B1">
      <w:pPr>
        <w:spacing w:before="100" w:beforeAutospacing="1" w:after="100" w:afterAutospacing="1"/>
        <w:outlineLvl w:val="3"/>
        <w:rPr>
          <w:b/>
          <w:bCs/>
        </w:rPr>
      </w:pPr>
      <w:r w:rsidRPr="000871B1">
        <w:rPr>
          <w:b/>
          <w:bCs/>
        </w:rPr>
        <w:t>BLANK PREPARATION</w:t>
      </w:r>
    </w:p>
    <w:p w:rsidR="000871B1" w:rsidRPr="000871B1" w:rsidRDefault="000871B1" w:rsidP="000871B1">
      <w:pPr>
        <w:numPr>
          <w:ilvl w:val="0"/>
          <w:numId w:val="1"/>
        </w:numPr>
        <w:spacing w:before="100" w:beforeAutospacing="1" w:after="100" w:afterAutospacing="1"/>
      </w:pPr>
      <w:r w:rsidRPr="000871B1">
        <w:t>Select a blank that is  3″ x 3″ x 4-1/2″. Use a center finder and mark the center on each end of the blank.  Mount the blank on the lathe between centers using a cone center and drive center.</w:t>
      </w:r>
    </w:p>
    <w:p w:rsidR="000871B1" w:rsidRPr="000871B1" w:rsidRDefault="000871B1" w:rsidP="000871B1">
      <w:pPr>
        <w:spacing w:before="100" w:beforeAutospacing="1" w:after="100" w:afterAutospacing="1"/>
        <w:outlineLvl w:val="3"/>
        <w:rPr>
          <w:b/>
          <w:bCs/>
        </w:rPr>
      </w:pPr>
      <w:r w:rsidRPr="000871B1">
        <w:rPr>
          <w:b/>
          <w:bCs/>
        </w:rPr>
        <w:t>TURNING THE BLANK</w:t>
      </w:r>
      <w:r w:rsidRPr="000871B1">
        <w:rPr>
          <w:b/>
          <w:bCs/>
          <w:noProof/>
          <w:color w:val="0000FF"/>
        </w:rPr>
        <w:drawing>
          <wp:inline distT="0" distB="0" distL="0" distR="0" wp14:anchorId="14720C8A" wp14:editId="7657C865">
            <wp:extent cx="5715000" cy="3810000"/>
            <wp:effectExtent l="0" t="0" r="0" b="0"/>
            <wp:docPr id="2" name="Picture 2" descr="http://blog.woodturnerscatalog.com/wp-content/uploads/2012/12/snowman-21-600x4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log.woodturnerscatalog.com/wp-content/uploads/2012/12/snowman-21-600x4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B1" w:rsidRPr="000871B1" w:rsidRDefault="000871B1" w:rsidP="000871B1">
      <w:pPr>
        <w:numPr>
          <w:ilvl w:val="0"/>
          <w:numId w:val="2"/>
        </w:numPr>
        <w:spacing w:before="100" w:beforeAutospacing="1" w:after="100" w:afterAutospacing="1"/>
      </w:pPr>
      <w:r w:rsidRPr="000871B1">
        <w:t xml:space="preserve">With a roughing gouge turn the blank to round.  Turn a </w:t>
      </w:r>
      <w:proofErr w:type="spellStart"/>
      <w:r w:rsidRPr="000871B1">
        <w:t>tenon</w:t>
      </w:r>
      <w:proofErr w:type="spellEnd"/>
      <w:r w:rsidRPr="000871B1">
        <w:t xml:space="preserve"> on one end of the blank to fit in the jaws of your chuck. ( Turn the </w:t>
      </w:r>
      <w:proofErr w:type="spellStart"/>
      <w:r w:rsidRPr="000871B1">
        <w:t>tenon</w:t>
      </w:r>
      <w:proofErr w:type="spellEnd"/>
      <w:r w:rsidRPr="000871B1">
        <w:t xml:space="preserve"> to match the profile of your jaws for a secure hold.)</w:t>
      </w:r>
    </w:p>
    <w:p w:rsidR="000871B1" w:rsidRPr="000871B1" w:rsidRDefault="000871B1" w:rsidP="000871B1">
      <w:pPr>
        <w:numPr>
          <w:ilvl w:val="0"/>
          <w:numId w:val="3"/>
        </w:numPr>
        <w:spacing w:before="100" w:beforeAutospacing="1" w:after="100" w:afterAutospacing="1"/>
      </w:pPr>
      <w:r w:rsidRPr="000871B1">
        <w:lastRenderedPageBreak/>
        <w:t xml:space="preserve">Mount the blank in a chuck using the </w:t>
      </w:r>
      <w:proofErr w:type="spellStart"/>
      <w:r w:rsidRPr="000871B1">
        <w:t>tenon</w:t>
      </w:r>
      <w:proofErr w:type="spellEnd"/>
      <w:r w:rsidRPr="000871B1">
        <w:t xml:space="preserve">. Support the opposite end with a revolving center.  Using a spindle gouge turn the snowman body to shape as per the </w:t>
      </w:r>
      <w:hyperlink r:id="rId12" w:tgtFrame="_blank" w:tooltip="Snowman Diagram" w:history="1">
        <w:r w:rsidRPr="000871B1">
          <w:rPr>
            <w:color w:val="0000FF"/>
            <w:u w:val="single"/>
          </w:rPr>
          <w:t>Snowman Diagram</w:t>
        </w:r>
      </w:hyperlink>
      <w:r w:rsidRPr="000871B1">
        <w:t> dimensions.</w:t>
      </w:r>
    </w:p>
    <w:p w:rsidR="000871B1" w:rsidRPr="000871B1" w:rsidRDefault="000871B1" w:rsidP="000871B1">
      <w:pPr>
        <w:numPr>
          <w:ilvl w:val="0"/>
          <w:numId w:val="4"/>
        </w:numPr>
        <w:spacing w:before="100" w:beforeAutospacing="1" w:after="100" w:afterAutospacing="1"/>
      </w:pPr>
      <w:r w:rsidRPr="000871B1">
        <w:t xml:space="preserve">Remove the revolving center and use a 7/8″ </w:t>
      </w:r>
      <w:proofErr w:type="spellStart"/>
      <w:r w:rsidRPr="000871B1">
        <w:t>forstner</w:t>
      </w:r>
      <w:proofErr w:type="spellEnd"/>
      <w:r w:rsidRPr="000871B1">
        <w:t xml:space="preserve"> bit mounted in a drill chuck and drill a hole in the blank 2-1/2″ deep.</w:t>
      </w:r>
    </w:p>
    <w:p w:rsidR="000871B1" w:rsidRPr="000871B1" w:rsidRDefault="000871B1" w:rsidP="000871B1">
      <w:pPr>
        <w:numPr>
          <w:ilvl w:val="0"/>
          <w:numId w:val="5"/>
        </w:numPr>
        <w:spacing w:before="100" w:beforeAutospacing="1" w:after="100" w:afterAutospacing="1"/>
      </w:pPr>
      <w:r w:rsidRPr="000871B1">
        <w:t xml:space="preserve">Using a parting tool, part off the blank leaving 1/8″ of excess material on the base of the snowman. Leave the remaining blank in the chuck.  Turn a 1/2″ long </w:t>
      </w:r>
      <w:proofErr w:type="spellStart"/>
      <w:r w:rsidRPr="000871B1">
        <w:t>tenon</w:t>
      </w:r>
      <w:proofErr w:type="spellEnd"/>
      <w:r w:rsidRPr="000871B1">
        <w:t xml:space="preserve"> on the remaining blank to fit the drilled hole in the snowman. Check for fit frequently.</w:t>
      </w:r>
    </w:p>
    <w:p w:rsidR="000871B1" w:rsidRPr="000871B1" w:rsidRDefault="000871B1" w:rsidP="000871B1">
      <w:pPr>
        <w:spacing w:before="100" w:beforeAutospacing="1" w:after="100" w:afterAutospacing="1"/>
        <w:outlineLvl w:val="3"/>
        <w:rPr>
          <w:b/>
          <w:bCs/>
        </w:rPr>
      </w:pPr>
      <w:r w:rsidRPr="000871B1">
        <w:rPr>
          <w:b/>
          <w:bCs/>
        </w:rPr>
        <w:t>REVERSE CHUCKING</w:t>
      </w:r>
      <w:r w:rsidRPr="000871B1">
        <w:rPr>
          <w:b/>
          <w:bCs/>
          <w:noProof/>
          <w:color w:val="0000FF"/>
        </w:rPr>
        <w:drawing>
          <wp:inline distT="0" distB="0" distL="0" distR="0" wp14:anchorId="20AFC8B9" wp14:editId="12B4289E">
            <wp:extent cx="5715000" cy="3810000"/>
            <wp:effectExtent l="0" t="0" r="0" b="0"/>
            <wp:docPr id="3" name="Picture 3" descr="http://blog.woodturnerscatalog.com/wp-content/uploads/2012/12/snowman-171-600x4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log.woodturnerscatalog.com/wp-content/uploads/2012/12/snowman-171-600x4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B1" w:rsidRPr="000871B1" w:rsidRDefault="000871B1" w:rsidP="000871B1">
      <w:pPr>
        <w:numPr>
          <w:ilvl w:val="0"/>
          <w:numId w:val="6"/>
        </w:numPr>
        <w:spacing w:before="100" w:beforeAutospacing="1" w:after="100" w:afterAutospacing="1"/>
      </w:pPr>
      <w:r w:rsidRPr="000871B1">
        <w:t xml:space="preserve">Mount the drilled end of the snowman on the </w:t>
      </w:r>
      <w:proofErr w:type="spellStart"/>
      <w:r w:rsidRPr="000871B1">
        <w:t>tenon</w:t>
      </w:r>
      <w:proofErr w:type="spellEnd"/>
      <w:r w:rsidRPr="000871B1">
        <w:t xml:space="preserve">. Use a revolving center in the tailstock to support the blank. Turn a flat or slightly concave base on the snowman. Leave a small </w:t>
      </w:r>
      <w:proofErr w:type="spellStart"/>
      <w:r w:rsidRPr="000871B1">
        <w:t>tenon</w:t>
      </w:r>
      <w:proofErr w:type="spellEnd"/>
      <w:r w:rsidRPr="000871B1">
        <w:t xml:space="preserve"> of waste material to support the blank while sanding and finishing.</w:t>
      </w:r>
    </w:p>
    <w:p w:rsidR="000871B1" w:rsidRPr="000871B1" w:rsidRDefault="000871B1" w:rsidP="000871B1">
      <w:pPr>
        <w:spacing w:before="100" w:beforeAutospacing="1" w:after="100" w:afterAutospacing="1"/>
        <w:outlineLvl w:val="3"/>
        <w:rPr>
          <w:b/>
          <w:bCs/>
        </w:rPr>
      </w:pPr>
      <w:r w:rsidRPr="000871B1">
        <w:rPr>
          <w:b/>
          <w:bCs/>
        </w:rPr>
        <w:t>SANDING AND FINISHING</w:t>
      </w:r>
    </w:p>
    <w:p w:rsidR="000871B1" w:rsidRPr="000871B1" w:rsidRDefault="000871B1" w:rsidP="000871B1">
      <w:pPr>
        <w:numPr>
          <w:ilvl w:val="0"/>
          <w:numId w:val="7"/>
        </w:numPr>
        <w:spacing w:before="100" w:beforeAutospacing="1" w:after="100" w:afterAutospacing="1"/>
      </w:pPr>
      <w:r w:rsidRPr="000871B1">
        <w:t>Sand the snowman through 320 grit or higher.  To add a little creativity to your snowman, use white liming wax or paint to color the snowman body white.</w:t>
      </w:r>
    </w:p>
    <w:p w:rsidR="000871B1" w:rsidRPr="000871B1" w:rsidRDefault="000871B1" w:rsidP="000871B1">
      <w:pPr>
        <w:numPr>
          <w:ilvl w:val="0"/>
          <w:numId w:val="8"/>
        </w:numPr>
        <w:spacing w:before="100" w:beforeAutospacing="1" w:after="100" w:afterAutospacing="1"/>
      </w:pPr>
      <w:r w:rsidRPr="000871B1">
        <w:t>Remove the snowman from the lathe. Use a chisel or handsaw to remove the remaining waste material from the base of the snowman. Sand and finish the exposed ends.</w:t>
      </w:r>
    </w:p>
    <w:p w:rsidR="000871B1" w:rsidRPr="000871B1" w:rsidRDefault="000871B1" w:rsidP="000871B1">
      <w:pPr>
        <w:spacing w:before="100" w:beforeAutospacing="1" w:after="100" w:afterAutospacing="1"/>
        <w:outlineLvl w:val="3"/>
        <w:rPr>
          <w:b/>
          <w:bCs/>
        </w:rPr>
      </w:pPr>
      <w:r w:rsidRPr="000871B1">
        <w:rPr>
          <w:b/>
          <w:bCs/>
        </w:rPr>
        <w:lastRenderedPageBreak/>
        <w:t>TURNING THE HEAD AND HAT</w:t>
      </w:r>
      <w:r w:rsidRPr="000871B1">
        <w:rPr>
          <w:b/>
          <w:bCs/>
          <w:noProof/>
          <w:color w:val="0000FF"/>
        </w:rPr>
        <w:drawing>
          <wp:inline distT="0" distB="0" distL="0" distR="0" wp14:anchorId="2486ECD9" wp14:editId="67390431">
            <wp:extent cx="5715000" cy="3810000"/>
            <wp:effectExtent l="0" t="0" r="0" b="0"/>
            <wp:docPr id="4" name="Picture 4" descr="http://blog.woodturnerscatalog.com/wp-content/uploads/2012/12/snowman-9-600x4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log.woodturnerscatalog.com/wp-content/uploads/2012/12/snowman-9-600x4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B1" w:rsidRPr="000871B1" w:rsidRDefault="000871B1" w:rsidP="000871B1">
      <w:pPr>
        <w:numPr>
          <w:ilvl w:val="0"/>
          <w:numId w:val="9"/>
        </w:numPr>
        <w:spacing w:before="100" w:beforeAutospacing="1" w:after="100" w:afterAutospacing="1"/>
      </w:pPr>
      <w:r w:rsidRPr="000871B1">
        <w:t>Select a blank that is  3″ x 3″ x 3-1/2″. Use a center finder and mark the center on each end of the blank.  Mount the blank on the lathe between centers using a cone center and drive center.</w:t>
      </w:r>
    </w:p>
    <w:p w:rsidR="000871B1" w:rsidRPr="000871B1" w:rsidRDefault="000871B1" w:rsidP="000871B1">
      <w:pPr>
        <w:numPr>
          <w:ilvl w:val="0"/>
          <w:numId w:val="10"/>
        </w:numPr>
        <w:spacing w:before="100" w:beforeAutospacing="1" w:after="100" w:afterAutospacing="1"/>
      </w:pPr>
      <w:r w:rsidRPr="000871B1">
        <w:t xml:space="preserve">With a roughing gouge turn the blank to round.  Turn a </w:t>
      </w:r>
      <w:proofErr w:type="spellStart"/>
      <w:r w:rsidRPr="000871B1">
        <w:t>tenon</w:t>
      </w:r>
      <w:proofErr w:type="spellEnd"/>
      <w:r w:rsidRPr="000871B1">
        <w:t xml:space="preserve"> on one end of the blank to fit in the jaws of your chuck. ( Turn the </w:t>
      </w:r>
      <w:proofErr w:type="spellStart"/>
      <w:r w:rsidRPr="000871B1">
        <w:t>tenon</w:t>
      </w:r>
      <w:proofErr w:type="spellEnd"/>
      <w:r w:rsidRPr="000871B1">
        <w:t xml:space="preserve"> to match the profile of your jaws for a secure hold.)</w:t>
      </w:r>
    </w:p>
    <w:p w:rsidR="000871B1" w:rsidRPr="000871B1" w:rsidRDefault="000871B1" w:rsidP="000871B1">
      <w:pPr>
        <w:numPr>
          <w:ilvl w:val="0"/>
          <w:numId w:val="11"/>
        </w:numPr>
        <w:spacing w:before="100" w:beforeAutospacing="1" w:after="100" w:afterAutospacing="1"/>
      </w:pPr>
      <w:r w:rsidRPr="000871B1">
        <w:t>Using a spindle gouge turn the snowman hat/head to the diagram dimensions.</w:t>
      </w:r>
    </w:p>
    <w:p w:rsidR="000871B1" w:rsidRPr="000871B1" w:rsidRDefault="000871B1" w:rsidP="000871B1">
      <w:pPr>
        <w:spacing w:before="100" w:beforeAutospacing="1" w:after="100" w:afterAutospacing="1"/>
        <w:outlineLvl w:val="3"/>
        <w:rPr>
          <w:b/>
          <w:bCs/>
        </w:rPr>
      </w:pPr>
      <w:r w:rsidRPr="000871B1">
        <w:rPr>
          <w:b/>
          <w:bCs/>
        </w:rPr>
        <w:t>SANDING AND FINISHING</w:t>
      </w:r>
    </w:p>
    <w:p w:rsidR="000871B1" w:rsidRPr="000871B1" w:rsidRDefault="000871B1" w:rsidP="000871B1">
      <w:pPr>
        <w:numPr>
          <w:ilvl w:val="0"/>
          <w:numId w:val="12"/>
        </w:numPr>
        <w:spacing w:before="100" w:beforeAutospacing="1" w:after="100" w:afterAutospacing="1"/>
      </w:pPr>
      <w:r w:rsidRPr="000871B1">
        <w:t>Sand the snowman hat/head through 320 grit.</w:t>
      </w:r>
    </w:p>
    <w:p w:rsidR="000871B1" w:rsidRPr="000871B1" w:rsidRDefault="000871B1" w:rsidP="000871B1">
      <w:pPr>
        <w:numPr>
          <w:ilvl w:val="0"/>
          <w:numId w:val="13"/>
        </w:numPr>
        <w:spacing w:before="100" w:beforeAutospacing="1" w:after="100" w:afterAutospacing="1"/>
      </w:pPr>
      <w:r w:rsidRPr="000871B1">
        <w:t>Finish the snowman hat/head with your choice of finish. We recommend using Deft Clear Wood Finish to seal and finish the blank. Apply the Deft to the snowman hat/head with the lathe stopped using a brush or rag. Apply liberally to the blank and wipe off the excess. Once dry, use a paste wax and steel wool while the lathe is running to smooth the deft, leaving a sealed and streak-free surface.</w:t>
      </w:r>
    </w:p>
    <w:p w:rsidR="000871B1" w:rsidRPr="000871B1" w:rsidRDefault="000871B1" w:rsidP="000871B1">
      <w:pPr>
        <w:numPr>
          <w:ilvl w:val="0"/>
          <w:numId w:val="14"/>
        </w:numPr>
        <w:spacing w:before="100" w:beforeAutospacing="1" w:after="100" w:afterAutospacing="1"/>
      </w:pPr>
      <w:r w:rsidRPr="000871B1">
        <w:t>Match the head to the body and use white liming wax or paint to color the snowman head white.  To make an authentic snowman, use a </w:t>
      </w:r>
      <w:proofErr w:type="spellStart"/>
      <w:r w:rsidRPr="000871B1">
        <w:t>tombow</w:t>
      </w:r>
      <w:proofErr w:type="spellEnd"/>
      <w:r w:rsidRPr="000871B1">
        <w:t xml:space="preserve"> marker to color the hat black. </w:t>
      </w:r>
      <w:r w:rsidRPr="000871B1">
        <w:rPr>
          <w:i/>
          <w:iCs/>
        </w:rPr>
        <w:t>Hint: You could also use paint or black shoe polish if needed.</w:t>
      </w:r>
    </w:p>
    <w:p w:rsidR="000871B1" w:rsidRPr="000871B1" w:rsidRDefault="000871B1" w:rsidP="000871B1">
      <w:pPr>
        <w:ind w:left="720"/>
      </w:pPr>
      <w:r w:rsidRPr="000871B1">
        <w:rPr>
          <w:noProof/>
          <w:color w:val="0000FF"/>
        </w:rPr>
        <w:lastRenderedPageBreak/>
        <w:drawing>
          <wp:inline distT="0" distB="0" distL="0" distR="0" wp14:anchorId="1162B0F5" wp14:editId="122B62BA">
            <wp:extent cx="5715000" cy="3810000"/>
            <wp:effectExtent l="0" t="0" r="0" b="0"/>
            <wp:docPr id="5" name="Picture 5" descr="http://blog.woodturnerscatalog.com/wp-content/uploads/2012/12/snowman-5-600x40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log.woodturnerscatalog.com/wp-content/uploads/2012/12/snowman-5-600x40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B1" w:rsidRPr="000871B1" w:rsidRDefault="000871B1" w:rsidP="000871B1">
      <w:pPr>
        <w:numPr>
          <w:ilvl w:val="0"/>
          <w:numId w:val="15"/>
        </w:numPr>
        <w:spacing w:before="100" w:beforeAutospacing="1" w:after="100" w:afterAutospacing="1"/>
      </w:pPr>
      <w:r w:rsidRPr="000871B1">
        <w:t xml:space="preserve">Use a Parting tool or long point of a skew and part the snowman hat/head from the remaining blank. Sand and finish the top of the hat.  Use a </w:t>
      </w:r>
      <w:proofErr w:type="spellStart"/>
      <w:r w:rsidRPr="000871B1">
        <w:t>woodburner</w:t>
      </w:r>
      <w:proofErr w:type="spellEnd"/>
      <w:r w:rsidRPr="000871B1">
        <w:t xml:space="preserve"> or black marker and draw a face and a few buttons on the snowman.</w:t>
      </w:r>
    </w:p>
    <w:p w:rsidR="000871B1" w:rsidRPr="000871B1" w:rsidRDefault="000871B1" w:rsidP="000871B1">
      <w:pPr>
        <w:ind w:left="720"/>
      </w:pPr>
      <w:r w:rsidRPr="000871B1">
        <w:rPr>
          <w:noProof/>
          <w:color w:val="0000FF"/>
        </w:rPr>
        <w:lastRenderedPageBreak/>
        <w:drawing>
          <wp:inline distT="0" distB="0" distL="0" distR="0" wp14:anchorId="25772422" wp14:editId="66B1E66B">
            <wp:extent cx="5715000" cy="3810000"/>
            <wp:effectExtent l="0" t="0" r="0" b="0"/>
            <wp:docPr id="6" name="Picture 6" descr="http://blog.woodturnerscatalog.com/wp-content/uploads/2012/12/snowman-1-600x40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log.woodturnerscatalog.com/wp-content/uploads/2012/12/snowman-1-600x40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B1" w:rsidRPr="000871B1" w:rsidRDefault="000871B1" w:rsidP="000871B1">
      <w:pPr>
        <w:spacing w:before="100" w:beforeAutospacing="1" w:after="100" w:afterAutospacing="1"/>
        <w:outlineLvl w:val="3"/>
        <w:rPr>
          <w:b/>
          <w:bCs/>
        </w:rPr>
      </w:pPr>
      <w:r w:rsidRPr="000871B1">
        <w:rPr>
          <w:b/>
          <w:bCs/>
        </w:rPr>
        <w:t>TURNING THE NOSE (OPTIONAL)</w:t>
      </w:r>
    </w:p>
    <w:p w:rsidR="000871B1" w:rsidRPr="000871B1" w:rsidRDefault="000871B1" w:rsidP="000871B1">
      <w:pPr>
        <w:numPr>
          <w:ilvl w:val="0"/>
          <w:numId w:val="16"/>
        </w:numPr>
        <w:spacing w:before="100" w:beforeAutospacing="1" w:after="100" w:afterAutospacing="1"/>
      </w:pPr>
      <w:r w:rsidRPr="000871B1">
        <w:t>Drill a small nose hole in the face of the snowman. Turn a small nose to fit in the drilled hole. Use CA glue and glue the nose into the hole.</w:t>
      </w:r>
    </w:p>
    <w:p w:rsidR="000871B1" w:rsidRPr="000871B1" w:rsidRDefault="000871B1" w:rsidP="000871B1">
      <w:pPr>
        <w:spacing w:before="100" w:beforeAutospacing="1" w:after="100" w:afterAutospacing="1"/>
        <w:outlineLvl w:val="3"/>
        <w:rPr>
          <w:b/>
          <w:bCs/>
        </w:rPr>
      </w:pPr>
      <w:r w:rsidRPr="000871B1">
        <w:rPr>
          <w:b/>
          <w:bCs/>
        </w:rPr>
        <w:t>MAKING THE ARMS (OPTIONAL</w:t>
      </w:r>
    </w:p>
    <w:p w:rsidR="000871B1" w:rsidRPr="000871B1" w:rsidRDefault="000871B1" w:rsidP="000871B1">
      <w:pPr>
        <w:numPr>
          <w:ilvl w:val="0"/>
          <w:numId w:val="17"/>
        </w:numPr>
        <w:spacing w:before="100" w:beforeAutospacing="1" w:after="100" w:afterAutospacing="1"/>
      </w:pPr>
      <w:r w:rsidRPr="000871B1">
        <w:t>Drill two arm holes in the snowman that will fit a couple small twigs. Use CA Glue or Epoxy to glue the twigs into the arm holes.</w:t>
      </w:r>
    </w:p>
    <w:p w:rsidR="000871B1" w:rsidRPr="000871B1" w:rsidRDefault="000871B1" w:rsidP="000871B1">
      <w:r w:rsidRPr="000871B1">
        <w:rPr>
          <w:noProof/>
          <w:color w:val="0000FF"/>
        </w:rPr>
        <w:lastRenderedPageBreak/>
        <w:drawing>
          <wp:inline distT="0" distB="0" distL="0" distR="0" wp14:anchorId="51E18E4E" wp14:editId="551D34B4">
            <wp:extent cx="5715000" cy="3810000"/>
            <wp:effectExtent l="0" t="0" r="0" b="0"/>
            <wp:docPr id="7" name="Picture 7" descr="http://blog.woodturnerscatalog.com/wp-content/uploads/2012/12/snowman-8-600x4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log.woodturnerscatalog.com/wp-content/uploads/2012/12/snowman-8-600x4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1B1" w:rsidRPr="000871B1" w:rsidRDefault="000871B1" w:rsidP="000871B1">
      <w:pPr>
        <w:spacing w:before="100" w:beforeAutospacing="1" w:after="100" w:afterAutospacing="1"/>
        <w:outlineLvl w:val="3"/>
        <w:rPr>
          <w:b/>
          <w:bCs/>
        </w:rPr>
      </w:pPr>
      <w:r w:rsidRPr="000871B1">
        <w:rPr>
          <w:b/>
          <w:bCs/>
        </w:rPr>
        <w:t>SUPPLIES USED:</w:t>
      </w:r>
    </w:p>
    <w:p w:rsidR="000871B1" w:rsidRPr="000871B1" w:rsidRDefault="000871B1" w:rsidP="000871B1">
      <w:pPr>
        <w:numPr>
          <w:ilvl w:val="0"/>
          <w:numId w:val="18"/>
        </w:numPr>
        <w:spacing w:before="100" w:beforeAutospacing="1" w:after="100" w:afterAutospacing="1"/>
      </w:pPr>
      <w:hyperlink r:id="rId23" w:history="1">
        <w:r w:rsidRPr="000871B1">
          <w:rPr>
            <w:color w:val="0000FF"/>
            <w:u w:val="single"/>
          </w:rPr>
          <w:t>Roughing Gouge</w:t>
        </w:r>
      </w:hyperlink>
    </w:p>
    <w:p w:rsidR="000871B1" w:rsidRPr="000871B1" w:rsidRDefault="000871B1" w:rsidP="000871B1">
      <w:pPr>
        <w:numPr>
          <w:ilvl w:val="0"/>
          <w:numId w:val="18"/>
        </w:numPr>
        <w:spacing w:before="100" w:beforeAutospacing="1" w:after="100" w:afterAutospacing="1"/>
      </w:pPr>
      <w:hyperlink r:id="rId24" w:history="1">
        <w:r w:rsidRPr="000871B1">
          <w:rPr>
            <w:color w:val="0000FF"/>
            <w:u w:val="single"/>
          </w:rPr>
          <w:t>Spindle Gouge</w:t>
        </w:r>
      </w:hyperlink>
    </w:p>
    <w:p w:rsidR="000871B1" w:rsidRPr="000871B1" w:rsidRDefault="000871B1" w:rsidP="000871B1">
      <w:pPr>
        <w:numPr>
          <w:ilvl w:val="0"/>
          <w:numId w:val="18"/>
        </w:numPr>
        <w:spacing w:before="100" w:beforeAutospacing="1" w:after="100" w:afterAutospacing="1"/>
      </w:pPr>
      <w:hyperlink r:id="rId25" w:history="1">
        <w:r w:rsidRPr="000871B1">
          <w:rPr>
            <w:color w:val="0000FF"/>
            <w:u w:val="single"/>
          </w:rPr>
          <w:t>Deft Clear Wood Finish</w:t>
        </w:r>
      </w:hyperlink>
    </w:p>
    <w:p w:rsidR="000871B1" w:rsidRPr="000871B1" w:rsidRDefault="000871B1" w:rsidP="000871B1">
      <w:pPr>
        <w:numPr>
          <w:ilvl w:val="0"/>
          <w:numId w:val="18"/>
        </w:numPr>
        <w:spacing w:before="100" w:beforeAutospacing="1" w:after="100" w:afterAutospacing="1"/>
      </w:pPr>
      <w:hyperlink r:id="rId26" w:history="1">
        <w:proofErr w:type="spellStart"/>
        <w:r w:rsidRPr="000871B1">
          <w:rPr>
            <w:color w:val="0000FF"/>
            <w:u w:val="single"/>
          </w:rPr>
          <w:t>Tombow</w:t>
        </w:r>
        <w:proofErr w:type="spellEnd"/>
        <w:r w:rsidRPr="000871B1">
          <w:rPr>
            <w:color w:val="0000FF"/>
            <w:u w:val="single"/>
          </w:rPr>
          <w:t xml:space="preserve"> Marker</w:t>
        </w:r>
      </w:hyperlink>
    </w:p>
    <w:p w:rsidR="000871B1" w:rsidRPr="000871B1" w:rsidRDefault="000871B1" w:rsidP="000871B1">
      <w:pPr>
        <w:numPr>
          <w:ilvl w:val="0"/>
          <w:numId w:val="18"/>
        </w:numPr>
        <w:spacing w:before="100" w:beforeAutospacing="1" w:after="100" w:afterAutospacing="1"/>
      </w:pPr>
      <w:hyperlink r:id="rId27" w:history="1">
        <w:r w:rsidRPr="000871B1">
          <w:rPr>
            <w:color w:val="0000FF"/>
            <w:u w:val="single"/>
          </w:rPr>
          <w:t>Spray Lacquer</w:t>
        </w:r>
      </w:hyperlink>
    </w:p>
    <w:p w:rsidR="00B00DB7" w:rsidRDefault="00B00DB7"/>
    <w:sectPr w:rsidR="00B00DB7" w:rsidSect="008F06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B1" w:rsidRDefault="000871B1">
      <w:r>
        <w:separator/>
      </w:r>
    </w:p>
  </w:endnote>
  <w:endnote w:type="continuationSeparator" w:id="0">
    <w:p w:rsidR="000871B1" w:rsidRDefault="0008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B1" w:rsidRDefault="000871B1">
      <w:r>
        <w:separator/>
      </w:r>
    </w:p>
  </w:footnote>
  <w:footnote w:type="continuationSeparator" w:id="0">
    <w:p w:rsidR="000871B1" w:rsidRDefault="00087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256"/>
    <w:multiLevelType w:val="multilevel"/>
    <w:tmpl w:val="B6C8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50C9"/>
    <w:multiLevelType w:val="multilevel"/>
    <w:tmpl w:val="F316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66D06"/>
    <w:multiLevelType w:val="multilevel"/>
    <w:tmpl w:val="823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43FB1"/>
    <w:multiLevelType w:val="multilevel"/>
    <w:tmpl w:val="7418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F6D71"/>
    <w:multiLevelType w:val="multilevel"/>
    <w:tmpl w:val="B0C6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CC2271"/>
    <w:multiLevelType w:val="multilevel"/>
    <w:tmpl w:val="1BC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50EEA"/>
    <w:multiLevelType w:val="multilevel"/>
    <w:tmpl w:val="CCE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3A74FC"/>
    <w:multiLevelType w:val="multilevel"/>
    <w:tmpl w:val="7198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FF0B90"/>
    <w:multiLevelType w:val="multilevel"/>
    <w:tmpl w:val="898E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8A11AA"/>
    <w:multiLevelType w:val="multilevel"/>
    <w:tmpl w:val="BDA6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C491C"/>
    <w:multiLevelType w:val="multilevel"/>
    <w:tmpl w:val="0BC0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E36C1F"/>
    <w:multiLevelType w:val="multilevel"/>
    <w:tmpl w:val="3D1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C391F"/>
    <w:multiLevelType w:val="multilevel"/>
    <w:tmpl w:val="130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34105"/>
    <w:multiLevelType w:val="multilevel"/>
    <w:tmpl w:val="4D56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E2F2E"/>
    <w:multiLevelType w:val="multilevel"/>
    <w:tmpl w:val="595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7C113A"/>
    <w:multiLevelType w:val="multilevel"/>
    <w:tmpl w:val="349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1F1025"/>
    <w:multiLevelType w:val="multilevel"/>
    <w:tmpl w:val="350A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2F0F48"/>
    <w:multiLevelType w:val="multilevel"/>
    <w:tmpl w:val="EC54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4"/>
  </w:num>
  <w:num w:numId="14">
    <w:abstractNumId w:val="5"/>
  </w:num>
  <w:num w:numId="15">
    <w:abstractNumId w:val="7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B1"/>
    <w:rsid w:val="000871B1"/>
    <w:rsid w:val="000D3758"/>
    <w:rsid w:val="00111AA4"/>
    <w:rsid w:val="0015791A"/>
    <w:rsid w:val="00176064"/>
    <w:rsid w:val="002C2110"/>
    <w:rsid w:val="002C78F3"/>
    <w:rsid w:val="002E2830"/>
    <w:rsid w:val="00372FDB"/>
    <w:rsid w:val="003D6231"/>
    <w:rsid w:val="003D6C6F"/>
    <w:rsid w:val="00492097"/>
    <w:rsid w:val="004B25F0"/>
    <w:rsid w:val="00532A22"/>
    <w:rsid w:val="005B6EEA"/>
    <w:rsid w:val="00600EBB"/>
    <w:rsid w:val="006126EE"/>
    <w:rsid w:val="00646179"/>
    <w:rsid w:val="0064649A"/>
    <w:rsid w:val="006661DF"/>
    <w:rsid w:val="006F2B18"/>
    <w:rsid w:val="00793599"/>
    <w:rsid w:val="007E2521"/>
    <w:rsid w:val="007E6B7B"/>
    <w:rsid w:val="008256DB"/>
    <w:rsid w:val="008520DC"/>
    <w:rsid w:val="00872766"/>
    <w:rsid w:val="008959D5"/>
    <w:rsid w:val="008F064C"/>
    <w:rsid w:val="00932995"/>
    <w:rsid w:val="00962417"/>
    <w:rsid w:val="009677A3"/>
    <w:rsid w:val="00967B51"/>
    <w:rsid w:val="00A3501B"/>
    <w:rsid w:val="00A54BB3"/>
    <w:rsid w:val="00AB46F5"/>
    <w:rsid w:val="00AB4BA8"/>
    <w:rsid w:val="00B00DB7"/>
    <w:rsid w:val="00B02B47"/>
    <w:rsid w:val="00B02DC4"/>
    <w:rsid w:val="00B15A29"/>
    <w:rsid w:val="00BC0601"/>
    <w:rsid w:val="00BE0C59"/>
    <w:rsid w:val="00BE590F"/>
    <w:rsid w:val="00CF0261"/>
    <w:rsid w:val="00D01A92"/>
    <w:rsid w:val="00D50459"/>
    <w:rsid w:val="00D50D66"/>
    <w:rsid w:val="00D71446"/>
    <w:rsid w:val="00DC4831"/>
    <w:rsid w:val="00E35BDA"/>
    <w:rsid w:val="00E56AA5"/>
    <w:rsid w:val="00EF3E54"/>
    <w:rsid w:val="00F12E01"/>
    <w:rsid w:val="00F65C31"/>
    <w:rsid w:val="00F702CF"/>
    <w:rsid w:val="00F71891"/>
    <w:rsid w:val="00F86463"/>
    <w:rsid w:val="00FA5F48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0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6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0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06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7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7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0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0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4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7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450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64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99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log.woodturnerscatalog.com/wp-content/uploads/2012/12/snowman-171.jp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woodturnerscatalog.com/p/3/-/9/148/-/4186/Tombow-Dual-Brush-Coloring-Pen/tombo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log.woodturnerscatalog.com/wp-content/uploads/2012/12/snowman-8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log.woodturnerscatalog.com/wp-content/uploads/2012/11/snowman.gif" TargetMode="External"/><Relationship Id="rId17" Type="http://schemas.openxmlformats.org/officeDocument/2006/relationships/hyperlink" Target="http://blog.woodturnerscatalog.com/wp-content/uploads/2012/12/snowman-5.jpg" TargetMode="External"/><Relationship Id="rId25" Type="http://schemas.openxmlformats.org/officeDocument/2006/relationships/hyperlink" Target="http://www.woodturnerscatalog.com/p/3/-/9/147/-/1350/Deft-Clear-Wood-Finish/deft+clear+wood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woodturnerscatalog.com/p/7/2/31/130/-/3483/Artisan-Spindle-Gouge/artisan+spindle+gou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woodturnerscatalog.com/wp-content/uploads/2012/12/snowman-9.jpg" TargetMode="External"/><Relationship Id="rId23" Type="http://schemas.openxmlformats.org/officeDocument/2006/relationships/hyperlink" Target="http://www.woodturnerscatalog.com/p/7/2/31/130/-/3147/Artisan-Spindle-Roughing-Gouge/artisan+roughing+goug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log.woodturnerscatalog.com/wp-content/uploads/2012/12/snowman-21.jpg" TargetMode="External"/><Relationship Id="rId19" Type="http://schemas.openxmlformats.org/officeDocument/2006/relationships/hyperlink" Target="http://blog.woodturnerscatalog.com/wp-content/uploads/2012/12/snowman-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woodturnerscatalog.com/2012/12/turning-a-snowman-box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woodturnerscatalog.com/p/1/-/3/17/-/2406/Masters-Magic-Spray-Lacquer/masters+mag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64E94CCB.dotm</Template>
  <TotalTime>2</TotalTime>
  <Pages>6</Pages>
  <Words>675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 Hill</dc:creator>
  <cp:lastModifiedBy>Duane Hill</cp:lastModifiedBy>
  <cp:revision>1</cp:revision>
  <dcterms:created xsi:type="dcterms:W3CDTF">2012-12-06T19:11:00Z</dcterms:created>
  <dcterms:modified xsi:type="dcterms:W3CDTF">2012-12-06T19:13:00Z</dcterms:modified>
</cp:coreProperties>
</file>